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XSpec="center" w:tblpY="1128"/>
        <w:tblW w:w="9800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 w:rsidR="0049492C" w:rsidTr="0049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>
            <w:pPr>
              <w:rPr>
                <w:b w:val="0"/>
                <w:bCs w:val="0"/>
              </w:rPr>
            </w:pPr>
            <w:bookmarkStart w:id="0" w:name="_GoBack"/>
            <w:bookmarkEnd w:id="0"/>
            <w:r>
              <w:t>Module</w:t>
            </w:r>
          </w:p>
          <w:p w:rsidR="0049492C" w:rsidRDefault="0049492C" w:rsidP="0049492C">
            <w:r w:rsidRPr="007A426B">
              <w:rPr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Unit code</w:t>
            </w:r>
          </w:p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26B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Mandatory!</w:t>
            </w:r>
            <w:r w:rsidRPr="007A42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Unit name</w:t>
            </w:r>
          </w:p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26B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Mandatory!</w:t>
            </w:r>
            <w:r w:rsidRPr="007A42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Version</w:t>
            </w:r>
          </w:p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26B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Mandatory!</w:t>
            </w:r>
            <w:r w:rsidRPr="007A42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Start Date</w:t>
            </w:r>
          </w:p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26B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Mandatory!</w:t>
            </w:r>
            <w:r w:rsidRPr="007A426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Trainer</w:t>
            </w:r>
          </w:p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26B">
              <w:rPr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1400" w:type="dxa"/>
          </w:tcPr>
          <w:p w:rsidR="0049492C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Price</w:t>
            </w:r>
          </w:p>
          <w:p w:rsidR="0049492C" w:rsidRPr="007A426B" w:rsidRDefault="0049492C" w:rsidP="00494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A426B">
              <w:rPr>
                <w:b w:val="0"/>
                <w:sz w:val="18"/>
                <w:szCs w:val="18"/>
              </w:rPr>
              <w:t>(if applicable)</w:t>
            </w: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92C" w:rsidTr="0049492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92C" w:rsidTr="0049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49492C" w:rsidRDefault="0049492C" w:rsidP="0049492C"/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:rsidR="0049492C" w:rsidRDefault="0049492C" w:rsidP="00494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66668" w:rsidRDefault="0049492C" w:rsidP="0049492C"/>
    <w:sectPr w:rsidR="006666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6B"/>
    <w:rsid w:val="001C3E33"/>
    <w:rsid w:val="0049492C"/>
    <w:rsid w:val="007A426B"/>
    <w:rsid w:val="007B0060"/>
    <w:rsid w:val="00A36EDC"/>
    <w:rsid w:val="00E4353C"/>
    <w:rsid w:val="00E876B7"/>
    <w:rsid w:val="00E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7D9A"/>
  <w15:chartTrackingRefBased/>
  <w15:docId w15:val="{75112AB8-FE8F-4978-9EC3-BC13DDB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A42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A42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A426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435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4E703967.dotm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Addleton</dc:creator>
  <cp:keywords/>
  <dc:description/>
  <cp:lastModifiedBy>Phoebe Addleton</cp:lastModifiedBy>
  <cp:revision>3</cp:revision>
  <dcterms:created xsi:type="dcterms:W3CDTF">2018-05-21T03:11:00Z</dcterms:created>
  <dcterms:modified xsi:type="dcterms:W3CDTF">2018-05-21T03:38:00Z</dcterms:modified>
</cp:coreProperties>
</file>