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8F6B" w14:textId="6232546D" w:rsidR="00DC0EE0" w:rsidRPr="00DC0EE0" w:rsidRDefault="00E44D73" w:rsidP="00DC0EE0">
      <w:r>
        <w:rPr>
          <w:noProof/>
        </w:rPr>
        <w:drawing>
          <wp:anchor distT="0" distB="0" distL="114300" distR="114300" simplePos="0" relativeHeight="251658240" behindDoc="0" locked="0" layoutInCell="1" allowOverlap="1" wp14:anchorId="4D6BF4C6" wp14:editId="419A2307">
            <wp:simplePos x="0" y="0"/>
            <wp:positionH relativeFrom="margin">
              <wp:posOffset>1541780</wp:posOffset>
            </wp:positionH>
            <wp:positionV relativeFrom="paragraph">
              <wp:posOffset>-762250</wp:posOffset>
            </wp:positionV>
            <wp:extent cx="2644398" cy="575754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-letterhead-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398" cy="57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AB08D" w14:textId="26F963F2" w:rsidR="00DC0EE0" w:rsidRDefault="00A54B3C" w:rsidP="00821155">
      <w:pPr>
        <w:pStyle w:val="Title"/>
        <w:jc w:val="center"/>
      </w:pPr>
      <w:r>
        <w:t>Large Account Management</w:t>
      </w:r>
      <w:r w:rsidR="00821155">
        <w:t xml:space="preserve"> Plan</w:t>
      </w:r>
    </w:p>
    <w:p w14:paraId="3C6A8D01" w14:textId="61ECA603" w:rsidR="00DC0EE0" w:rsidRDefault="00E57AA1" w:rsidP="008211B1">
      <w:pPr>
        <w:pStyle w:val="Heading1"/>
      </w:pPr>
      <w:r>
        <w:t>Key Information</w:t>
      </w:r>
    </w:p>
    <w:p w14:paraId="51B4FABF" w14:textId="0ECDF081" w:rsidR="00E57AA1" w:rsidRPr="00E57AA1" w:rsidRDefault="00E57AA1" w:rsidP="00E57AA1">
      <w:r w:rsidRPr="00E57AA1">
        <w:rPr>
          <w:bCs/>
        </w:rPr>
        <w:t>Key Information</w:t>
      </w:r>
      <w:r>
        <w:rPr>
          <w:bCs/>
        </w:rPr>
        <w:t xml:space="preserve"> </w:t>
      </w:r>
      <w:r w:rsidRPr="00E57AA1">
        <w:t>tells us what we need to know about the key account.</w:t>
      </w:r>
    </w:p>
    <w:p w14:paraId="78262F3B" w14:textId="1B5D86EC" w:rsidR="00E57AA1" w:rsidRDefault="00E57AA1" w:rsidP="008211B1">
      <w:pPr>
        <w:pStyle w:val="Heading2"/>
      </w:pPr>
      <w:r>
        <w:t>Client organisation</w:t>
      </w:r>
    </w:p>
    <w:p w14:paraId="6E0DCCB2" w14:textId="18E065FD" w:rsidR="00E57AA1" w:rsidRPr="00E57AA1" w:rsidRDefault="00E57AA1" w:rsidP="00E57AA1">
      <w:r>
        <w:t>Name</w:t>
      </w:r>
    </w:p>
    <w:p w14:paraId="4EA99B87" w14:textId="73B54D8F" w:rsidR="00E57AA1" w:rsidRDefault="00E57AA1" w:rsidP="008211B1">
      <w:pPr>
        <w:pStyle w:val="Heading2"/>
      </w:pPr>
      <w:r>
        <w:t>Organisation profile</w:t>
      </w:r>
    </w:p>
    <w:p w14:paraId="0D6D5F10" w14:textId="3451E6D2" w:rsidR="00E57AA1" w:rsidRDefault="006725B4" w:rsidP="00E57AA1">
      <w:r>
        <w:t xml:space="preserve">A few lines, </w:t>
      </w:r>
      <w:proofErr w:type="spellStart"/>
      <w:r w:rsidR="00E57AA1">
        <w:t>eg</w:t>
      </w:r>
      <w:proofErr w:type="spellEnd"/>
      <w:r w:rsidR="00E57AA1">
        <w:t xml:space="preserve"> from their web site</w:t>
      </w:r>
      <w:r w:rsidR="00746660">
        <w:t xml:space="preserve"> </w:t>
      </w:r>
      <w:r>
        <w:t>indicating</w:t>
      </w:r>
      <w:r w:rsidR="00746660">
        <w:t xml:space="preserve"> </w:t>
      </w:r>
      <w:r>
        <w:t>who they are, what they sell, who are their clients</w:t>
      </w:r>
      <w:r w:rsidR="002B6D7E">
        <w:t>, what are their key challenges.</w:t>
      </w:r>
      <w:r w:rsidR="002B6D7E" w:rsidRPr="002B6D7E">
        <w:rPr>
          <w:bCs/>
        </w:rPr>
        <w:t xml:space="preserve"> Demonstrate </w:t>
      </w:r>
      <w:r w:rsidR="002B6D7E" w:rsidRPr="0042332E">
        <w:t>understand</w:t>
      </w:r>
      <w:r w:rsidR="002B6D7E">
        <w:t>ing of</w:t>
      </w:r>
      <w:r w:rsidR="002B6D7E" w:rsidRPr="0042332E">
        <w:t xml:space="preserve"> the business </w:t>
      </w:r>
      <w:r w:rsidR="002B6D7E">
        <w:t>we</w:t>
      </w:r>
      <w:r w:rsidR="002B6D7E" w:rsidRPr="0042332E">
        <w:t xml:space="preserve"> are dealing with</w:t>
      </w:r>
      <w:r w:rsidR="00F964A6">
        <w:t xml:space="preserve"> by answering the following questions.</w:t>
      </w:r>
    </w:p>
    <w:p w14:paraId="17283A54" w14:textId="4C23B0F4" w:rsidR="0042332E" w:rsidRPr="0042332E" w:rsidRDefault="0042332E" w:rsidP="002B6D7E">
      <w:pPr>
        <w:pStyle w:val="ListParagraph"/>
        <w:numPr>
          <w:ilvl w:val="0"/>
          <w:numId w:val="8"/>
        </w:numPr>
      </w:pPr>
      <w:r w:rsidRPr="002B6D7E">
        <w:rPr>
          <w:bCs/>
        </w:rPr>
        <w:t>Global information</w:t>
      </w:r>
      <w:r w:rsidR="00746660" w:rsidRPr="002B6D7E">
        <w:rPr>
          <w:bCs/>
        </w:rPr>
        <w:t xml:space="preserve"> - </w:t>
      </w:r>
      <w:r w:rsidRPr="0042332E">
        <w:t>big picture, the world in which the major account operates.</w:t>
      </w:r>
    </w:p>
    <w:p w14:paraId="7831EC3A" w14:textId="77777777" w:rsidR="002B6D7E" w:rsidRPr="002B6D7E" w:rsidRDefault="002B6D7E" w:rsidP="002B6D7E">
      <w:pPr>
        <w:pStyle w:val="ListParagraph"/>
        <w:numPr>
          <w:ilvl w:val="0"/>
          <w:numId w:val="8"/>
        </w:numPr>
        <w:rPr>
          <w:bCs/>
        </w:rPr>
      </w:pPr>
      <w:r w:rsidRPr="002B6D7E">
        <w:rPr>
          <w:bCs/>
        </w:rPr>
        <w:t>Where do they want to be in 5 years?</w:t>
      </w:r>
    </w:p>
    <w:p w14:paraId="7D526C8C" w14:textId="63A51DD3" w:rsidR="0042332E" w:rsidRDefault="0042332E" w:rsidP="002B6D7E">
      <w:pPr>
        <w:pStyle w:val="ListParagraph"/>
        <w:numPr>
          <w:ilvl w:val="0"/>
          <w:numId w:val="8"/>
        </w:numPr>
      </w:pPr>
      <w:r w:rsidRPr="002B6D7E">
        <w:rPr>
          <w:bCs/>
        </w:rPr>
        <w:t>Corporate information</w:t>
      </w:r>
      <w:r w:rsidR="00746660" w:rsidRPr="002B6D7E">
        <w:rPr>
          <w:bCs/>
        </w:rPr>
        <w:t xml:space="preserve"> –size of business, number of employees, governance structure</w:t>
      </w:r>
      <w:r w:rsidR="00B2353A" w:rsidRPr="002B6D7E">
        <w:rPr>
          <w:bCs/>
        </w:rPr>
        <w:t xml:space="preserve">, key challenges, key competitors. </w:t>
      </w:r>
    </w:p>
    <w:p w14:paraId="14F37FA8" w14:textId="2D33FAF3" w:rsidR="00001BDF" w:rsidRDefault="00001BDF" w:rsidP="002B6D7E">
      <w:pPr>
        <w:pStyle w:val="ListParagraph"/>
        <w:numPr>
          <w:ilvl w:val="0"/>
          <w:numId w:val="8"/>
        </w:numPr>
      </w:pPr>
      <w:r>
        <w:t>What problems are they facing (economic, competition, legal</w:t>
      </w:r>
      <w:r w:rsidR="002B6D7E">
        <w:t>/ethical, talent</w:t>
      </w:r>
      <w:r>
        <w:t>?)</w:t>
      </w:r>
    </w:p>
    <w:p w14:paraId="12942724" w14:textId="0CE76DEC" w:rsidR="00B2353A" w:rsidRDefault="00B2353A" w:rsidP="002B6D7E">
      <w:pPr>
        <w:pStyle w:val="ListParagraph"/>
        <w:numPr>
          <w:ilvl w:val="0"/>
          <w:numId w:val="8"/>
        </w:numPr>
      </w:pPr>
      <w:r>
        <w:t>What is their training budget?</w:t>
      </w:r>
    </w:p>
    <w:p w14:paraId="2570BD78" w14:textId="007C525F" w:rsidR="00F964A6" w:rsidRDefault="00F964A6" w:rsidP="002B6D7E">
      <w:pPr>
        <w:pStyle w:val="ListParagraph"/>
        <w:numPr>
          <w:ilvl w:val="0"/>
          <w:numId w:val="8"/>
        </w:numPr>
      </w:pPr>
      <w:r>
        <w:t>How are staff training and development needs identified and supported?</w:t>
      </w:r>
    </w:p>
    <w:p w14:paraId="3C70B125" w14:textId="3D1B6F52" w:rsidR="00F964A6" w:rsidRDefault="00F964A6" w:rsidP="002B6D7E">
      <w:pPr>
        <w:pStyle w:val="ListParagraph"/>
        <w:numPr>
          <w:ilvl w:val="0"/>
          <w:numId w:val="8"/>
        </w:numPr>
      </w:pPr>
      <w:r>
        <w:t>Who are the current training providers?</w:t>
      </w:r>
    </w:p>
    <w:p w14:paraId="608A6ADD" w14:textId="40517D0C" w:rsidR="00F964A6" w:rsidRPr="0042332E" w:rsidRDefault="00F964A6" w:rsidP="002B6D7E">
      <w:pPr>
        <w:pStyle w:val="ListParagraph"/>
        <w:numPr>
          <w:ilvl w:val="0"/>
          <w:numId w:val="8"/>
        </w:numPr>
      </w:pPr>
      <w:r>
        <w:t xml:space="preserve">How is training and development decision making handled – </w:t>
      </w:r>
      <w:proofErr w:type="spellStart"/>
      <w:r>
        <w:t>eg</w:t>
      </w:r>
      <w:proofErr w:type="spellEnd"/>
      <w:r>
        <w:t xml:space="preserve"> centralized or through line management?</w:t>
      </w:r>
    </w:p>
    <w:p w14:paraId="5EB03395" w14:textId="28A4031B" w:rsidR="00DC0EE0" w:rsidRDefault="00E57AA1" w:rsidP="008211B1">
      <w:pPr>
        <w:pStyle w:val="Heading2"/>
      </w:pPr>
      <w:r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50"/>
        <w:gridCol w:w="1919"/>
        <w:gridCol w:w="1629"/>
        <w:gridCol w:w="1778"/>
      </w:tblGrid>
      <w:tr w:rsidR="00E57AA1" w:rsidRPr="008211B1" w14:paraId="5D71BC22" w14:textId="77777777" w:rsidTr="00E57AA1">
        <w:tc>
          <w:tcPr>
            <w:tcW w:w="1840" w:type="dxa"/>
          </w:tcPr>
          <w:p w14:paraId="378A2448" w14:textId="3238D4E0" w:rsidR="00E57AA1" w:rsidRPr="008211B1" w:rsidRDefault="00E57AA1" w:rsidP="008211B1">
            <w:pPr>
              <w:pStyle w:val="Heading3"/>
              <w:outlineLvl w:val="2"/>
            </w:pPr>
            <w:r w:rsidRPr="008211B1">
              <w:t>Contact name</w:t>
            </w:r>
          </w:p>
        </w:tc>
        <w:tc>
          <w:tcPr>
            <w:tcW w:w="1850" w:type="dxa"/>
          </w:tcPr>
          <w:p w14:paraId="499EA676" w14:textId="76C43A9E" w:rsidR="00E57AA1" w:rsidRPr="008211B1" w:rsidRDefault="00E57AA1" w:rsidP="008211B1">
            <w:pPr>
              <w:pStyle w:val="Heading3"/>
              <w:outlineLvl w:val="2"/>
            </w:pPr>
            <w:r w:rsidRPr="008211B1">
              <w:t>Position</w:t>
            </w:r>
          </w:p>
        </w:tc>
        <w:tc>
          <w:tcPr>
            <w:tcW w:w="1919" w:type="dxa"/>
          </w:tcPr>
          <w:p w14:paraId="6664E192" w14:textId="2387A99E" w:rsidR="00E57AA1" w:rsidRPr="008211B1" w:rsidRDefault="00E57AA1" w:rsidP="008211B1">
            <w:pPr>
              <w:pStyle w:val="Heading3"/>
              <w:outlineLvl w:val="2"/>
            </w:pPr>
            <w:r w:rsidRPr="008211B1">
              <w:t>Telephone</w:t>
            </w:r>
          </w:p>
        </w:tc>
        <w:tc>
          <w:tcPr>
            <w:tcW w:w="1629" w:type="dxa"/>
          </w:tcPr>
          <w:p w14:paraId="38AF1168" w14:textId="22C14921" w:rsidR="00E57AA1" w:rsidRPr="008211B1" w:rsidRDefault="00E57AA1" w:rsidP="008211B1">
            <w:pPr>
              <w:pStyle w:val="Heading3"/>
              <w:outlineLvl w:val="2"/>
            </w:pPr>
            <w:r w:rsidRPr="008211B1">
              <w:t>Email</w:t>
            </w:r>
          </w:p>
        </w:tc>
        <w:tc>
          <w:tcPr>
            <w:tcW w:w="1778" w:type="dxa"/>
          </w:tcPr>
          <w:p w14:paraId="472E7CAC" w14:textId="2278BBE1" w:rsidR="00E57AA1" w:rsidRPr="008211B1" w:rsidRDefault="00E57AA1" w:rsidP="008211B1">
            <w:pPr>
              <w:pStyle w:val="Heading3"/>
              <w:outlineLvl w:val="2"/>
            </w:pPr>
            <w:r w:rsidRPr="008211B1">
              <w:t>Notes</w:t>
            </w:r>
          </w:p>
        </w:tc>
      </w:tr>
      <w:tr w:rsidR="00E57AA1" w14:paraId="39D8971B" w14:textId="77777777" w:rsidTr="00E57AA1">
        <w:tc>
          <w:tcPr>
            <w:tcW w:w="1840" w:type="dxa"/>
          </w:tcPr>
          <w:p w14:paraId="6F4B4289" w14:textId="77777777" w:rsidR="00E57AA1" w:rsidRDefault="00E57AA1" w:rsidP="00E57AA1"/>
        </w:tc>
        <w:tc>
          <w:tcPr>
            <w:tcW w:w="1850" w:type="dxa"/>
          </w:tcPr>
          <w:p w14:paraId="354467F9" w14:textId="77777777" w:rsidR="00E57AA1" w:rsidRDefault="00E57AA1" w:rsidP="00E57AA1"/>
        </w:tc>
        <w:tc>
          <w:tcPr>
            <w:tcW w:w="1919" w:type="dxa"/>
          </w:tcPr>
          <w:p w14:paraId="1C558C02" w14:textId="77777777" w:rsidR="00E57AA1" w:rsidRDefault="00E57AA1" w:rsidP="00E57AA1"/>
        </w:tc>
        <w:tc>
          <w:tcPr>
            <w:tcW w:w="1629" w:type="dxa"/>
          </w:tcPr>
          <w:p w14:paraId="1CD1D2FD" w14:textId="77777777" w:rsidR="00E57AA1" w:rsidRDefault="00E57AA1" w:rsidP="00E57AA1"/>
        </w:tc>
        <w:tc>
          <w:tcPr>
            <w:tcW w:w="1778" w:type="dxa"/>
          </w:tcPr>
          <w:p w14:paraId="18E8E652" w14:textId="4ADBC573" w:rsidR="00E57AA1" w:rsidRDefault="00E57AA1" w:rsidP="00E57AA1">
            <w:proofErr w:type="spellStart"/>
            <w:r>
              <w:t>Eg</w:t>
            </w:r>
            <w:proofErr w:type="spellEnd"/>
            <w:r>
              <w:t xml:space="preserve"> Primary contact</w:t>
            </w:r>
          </w:p>
        </w:tc>
      </w:tr>
      <w:tr w:rsidR="00E57AA1" w14:paraId="0C75DDEC" w14:textId="77777777" w:rsidTr="00E57AA1">
        <w:tc>
          <w:tcPr>
            <w:tcW w:w="1840" w:type="dxa"/>
          </w:tcPr>
          <w:p w14:paraId="4529ACF1" w14:textId="77777777" w:rsidR="00E57AA1" w:rsidRDefault="00E57AA1" w:rsidP="00E57AA1"/>
        </w:tc>
        <w:tc>
          <w:tcPr>
            <w:tcW w:w="1850" w:type="dxa"/>
          </w:tcPr>
          <w:p w14:paraId="6ADC73FD" w14:textId="77777777" w:rsidR="00E57AA1" w:rsidRDefault="00E57AA1" w:rsidP="00E57AA1"/>
        </w:tc>
        <w:tc>
          <w:tcPr>
            <w:tcW w:w="1919" w:type="dxa"/>
          </w:tcPr>
          <w:p w14:paraId="265A93F8" w14:textId="77777777" w:rsidR="00E57AA1" w:rsidRDefault="00E57AA1" w:rsidP="00E57AA1"/>
        </w:tc>
        <w:tc>
          <w:tcPr>
            <w:tcW w:w="1629" w:type="dxa"/>
          </w:tcPr>
          <w:p w14:paraId="382CC046" w14:textId="77777777" w:rsidR="00E57AA1" w:rsidRDefault="00E57AA1" w:rsidP="00E57AA1"/>
        </w:tc>
        <w:tc>
          <w:tcPr>
            <w:tcW w:w="1778" w:type="dxa"/>
          </w:tcPr>
          <w:p w14:paraId="7BEB49A9" w14:textId="3897F207" w:rsidR="00E57AA1" w:rsidRDefault="00E57AA1" w:rsidP="00E57AA1"/>
        </w:tc>
      </w:tr>
      <w:tr w:rsidR="00E57AA1" w14:paraId="242213BF" w14:textId="77777777" w:rsidTr="00E57AA1">
        <w:tc>
          <w:tcPr>
            <w:tcW w:w="1840" w:type="dxa"/>
          </w:tcPr>
          <w:p w14:paraId="20CF4E39" w14:textId="77777777" w:rsidR="00E57AA1" w:rsidRDefault="00E57AA1" w:rsidP="00E57AA1"/>
        </w:tc>
        <w:tc>
          <w:tcPr>
            <w:tcW w:w="1850" w:type="dxa"/>
          </w:tcPr>
          <w:p w14:paraId="4BF8AFFB" w14:textId="77777777" w:rsidR="00E57AA1" w:rsidRDefault="00E57AA1" w:rsidP="00E57AA1"/>
        </w:tc>
        <w:tc>
          <w:tcPr>
            <w:tcW w:w="1919" w:type="dxa"/>
          </w:tcPr>
          <w:p w14:paraId="1E8410C5" w14:textId="77777777" w:rsidR="00E57AA1" w:rsidRDefault="00E57AA1" w:rsidP="00E57AA1"/>
        </w:tc>
        <w:tc>
          <w:tcPr>
            <w:tcW w:w="1629" w:type="dxa"/>
          </w:tcPr>
          <w:p w14:paraId="4CD79553" w14:textId="77777777" w:rsidR="00E57AA1" w:rsidRDefault="00E57AA1" w:rsidP="00E57AA1"/>
        </w:tc>
        <w:tc>
          <w:tcPr>
            <w:tcW w:w="1778" w:type="dxa"/>
          </w:tcPr>
          <w:p w14:paraId="4B840E36" w14:textId="27D90D15" w:rsidR="00E57AA1" w:rsidRDefault="00E57AA1" w:rsidP="00E57AA1"/>
        </w:tc>
      </w:tr>
      <w:tr w:rsidR="00E57AA1" w14:paraId="765FA4F9" w14:textId="77777777" w:rsidTr="00E57AA1">
        <w:tc>
          <w:tcPr>
            <w:tcW w:w="1840" w:type="dxa"/>
          </w:tcPr>
          <w:p w14:paraId="4A5C4FF7" w14:textId="77777777" w:rsidR="00E57AA1" w:rsidRDefault="00E57AA1" w:rsidP="00E57AA1"/>
        </w:tc>
        <w:tc>
          <w:tcPr>
            <w:tcW w:w="1850" w:type="dxa"/>
          </w:tcPr>
          <w:p w14:paraId="52749ECE" w14:textId="77777777" w:rsidR="00E57AA1" w:rsidRDefault="00E57AA1" w:rsidP="00E57AA1"/>
        </w:tc>
        <w:tc>
          <w:tcPr>
            <w:tcW w:w="1919" w:type="dxa"/>
          </w:tcPr>
          <w:p w14:paraId="5EFD2A23" w14:textId="77777777" w:rsidR="00E57AA1" w:rsidRDefault="00E57AA1" w:rsidP="00E57AA1"/>
        </w:tc>
        <w:tc>
          <w:tcPr>
            <w:tcW w:w="1629" w:type="dxa"/>
          </w:tcPr>
          <w:p w14:paraId="60ECFC5F" w14:textId="77777777" w:rsidR="00E57AA1" w:rsidRDefault="00E57AA1" w:rsidP="00E57AA1"/>
        </w:tc>
        <w:tc>
          <w:tcPr>
            <w:tcW w:w="1778" w:type="dxa"/>
          </w:tcPr>
          <w:p w14:paraId="314670BC" w14:textId="058881EC" w:rsidR="00E57AA1" w:rsidRDefault="00E57AA1" w:rsidP="00E57AA1"/>
        </w:tc>
      </w:tr>
    </w:tbl>
    <w:p w14:paraId="050B1778" w14:textId="6C32AE68" w:rsidR="00E57AA1" w:rsidRDefault="00E57AA1" w:rsidP="008211B1">
      <w:pPr>
        <w:pStyle w:val="Heading1"/>
      </w:pPr>
      <w:r>
        <w:t>Overview of relationship with UNEP</w:t>
      </w:r>
    </w:p>
    <w:p w14:paraId="1680AF18" w14:textId="77777777" w:rsidR="008211B1" w:rsidRDefault="008211B1" w:rsidP="008211B1">
      <w:r>
        <w:t>Outline of our current offer/s</w:t>
      </w:r>
    </w:p>
    <w:p w14:paraId="201AD2A1" w14:textId="1CB314D4" w:rsidR="008211B1" w:rsidRDefault="008211B1" w:rsidP="008211B1">
      <w:pPr>
        <w:pStyle w:val="ListParagraph"/>
        <w:numPr>
          <w:ilvl w:val="0"/>
          <w:numId w:val="10"/>
        </w:numPr>
      </w:pPr>
      <w:r>
        <w:t>Study area/level</w:t>
      </w:r>
    </w:p>
    <w:p w14:paraId="3623141E" w14:textId="02043E1E" w:rsidR="008211B1" w:rsidRDefault="008211B1" w:rsidP="00790D18">
      <w:pPr>
        <w:pStyle w:val="ListParagraph"/>
        <w:numPr>
          <w:ilvl w:val="0"/>
          <w:numId w:val="9"/>
        </w:numPr>
      </w:pPr>
      <w:r>
        <w:t>How was the need Identified?</w:t>
      </w:r>
    </w:p>
    <w:p w14:paraId="6CDEEFD0" w14:textId="4C2E0871" w:rsidR="008211B1" w:rsidRDefault="008211B1" w:rsidP="00790D18">
      <w:pPr>
        <w:pStyle w:val="ListParagraph"/>
        <w:numPr>
          <w:ilvl w:val="0"/>
          <w:numId w:val="9"/>
        </w:numPr>
      </w:pPr>
      <w:r>
        <w:t>Delivery methodology</w:t>
      </w:r>
    </w:p>
    <w:p w14:paraId="29544C05" w14:textId="21FC7345" w:rsidR="008211B1" w:rsidRDefault="008211B1" w:rsidP="008211B1">
      <w:pPr>
        <w:pStyle w:val="ListParagraph"/>
        <w:numPr>
          <w:ilvl w:val="0"/>
          <w:numId w:val="9"/>
        </w:numPr>
      </w:pPr>
      <w:r>
        <w:t>A</w:t>
      </w:r>
      <w:r w:rsidR="00794D61">
        <w:t xml:space="preserve">pproximate size of the business to UNEP </w:t>
      </w:r>
      <w:proofErr w:type="spellStart"/>
      <w:r w:rsidR="00794D61">
        <w:t>ie</w:t>
      </w:r>
      <w:proofErr w:type="spellEnd"/>
      <w:r w:rsidR="00794D61">
        <w:t xml:space="preserve"> $$ and students</w:t>
      </w:r>
    </w:p>
    <w:p w14:paraId="6F59BF9E" w14:textId="15842CA2" w:rsidR="00E57AA1" w:rsidRDefault="008211B1" w:rsidP="008211B1">
      <w:pPr>
        <w:pStyle w:val="ListParagraph"/>
        <w:numPr>
          <w:ilvl w:val="0"/>
          <w:numId w:val="9"/>
        </w:numPr>
      </w:pPr>
      <w:r>
        <w:t>D</w:t>
      </w:r>
      <w:r w:rsidR="00794D61">
        <w:t>uration of relationship</w:t>
      </w:r>
    </w:p>
    <w:p w14:paraId="180F200B" w14:textId="5D2C9A81" w:rsidR="006725B4" w:rsidRDefault="006725B4" w:rsidP="008211B1">
      <w:pPr>
        <w:pStyle w:val="ListParagraph"/>
        <w:numPr>
          <w:ilvl w:val="0"/>
          <w:numId w:val="9"/>
        </w:numPr>
      </w:pPr>
      <w:r>
        <w:t>H</w:t>
      </w:r>
      <w:r w:rsidRPr="00B2353A">
        <w:t xml:space="preserve">ow </w:t>
      </w:r>
      <w:r>
        <w:t xml:space="preserve">does </w:t>
      </w:r>
      <w:r w:rsidRPr="00B2353A">
        <w:t>our offering impact</w:t>
      </w:r>
      <w:r>
        <w:t xml:space="preserve"> their </w:t>
      </w:r>
      <w:r w:rsidRPr="00B2353A">
        <w:t>business?</w:t>
      </w:r>
    </w:p>
    <w:p w14:paraId="7F1647D0" w14:textId="3C90BAF4" w:rsidR="006725B4" w:rsidRPr="00E57AA1" w:rsidRDefault="006725B4" w:rsidP="008211B1">
      <w:pPr>
        <w:pStyle w:val="ListParagraph"/>
        <w:numPr>
          <w:ilvl w:val="0"/>
          <w:numId w:val="9"/>
        </w:numPr>
      </w:pPr>
      <w:r>
        <w:t>How have we shown value/ROI?</w:t>
      </w:r>
    </w:p>
    <w:p w14:paraId="28B7BB43" w14:textId="5090EA7C" w:rsidR="00DC0EE0" w:rsidRDefault="00E57AA1" w:rsidP="008211B1">
      <w:pPr>
        <w:pStyle w:val="Heading2"/>
      </w:pPr>
      <w:r>
        <w:lastRenderedPageBreak/>
        <w:t>UNEP Client Relationship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50"/>
        <w:gridCol w:w="1919"/>
        <w:gridCol w:w="1629"/>
        <w:gridCol w:w="1778"/>
      </w:tblGrid>
      <w:tr w:rsidR="009268EE" w:rsidRPr="008211B1" w14:paraId="0989F96D" w14:textId="77777777" w:rsidTr="00794D61">
        <w:tc>
          <w:tcPr>
            <w:tcW w:w="1840" w:type="dxa"/>
          </w:tcPr>
          <w:p w14:paraId="2FA1F792" w14:textId="215BD85B" w:rsidR="009268EE" w:rsidRPr="008211B1" w:rsidRDefault="009268EE" w:rsidP="008211B1">
            <w:pPr>
              <w:pStyle w:val="Heading3"/>
              <w:outlineLvl w:val="2"/>
            </w:pPr>
            <w:r w:rsidRPr="008211B1">
              <w:t>UNEP Name</w:t>
            </w:r>
          </w:p>
        </w:tc>
        <w:tc>
          <w:tcPr>
            <w:tcW w:w="1850" w:type="dxa"/>
          </w:tcPr>
          <w:p w14:paraId="73A36611" w14:textId="77777777" w:rsidR="009268EE" w:rsidRPr="008211B1" w:rsidRDefault="009268EE" w:rsidP="008211B1">
            <w:pPr>
              <w:pStyle w:val="Heading3"/>
              <w:outlineLvl w:val="2"/>
            </w:pPr>
            <w:r w:rsidRPr="008211B1">
              <w:t>Position</w:t>
            </w:r>
          </w:p>
        </w:tc>
        <w:tc>
          <w:tcPr>
            <w:tcW w:w="1919" w:type="dxa"/>
          </w:tcPr>
          <w:p w14:paraId="5E8F85B2" w14:textId="77777777" w:rsidR="009268EE" w:rsidRPr="008211B1" w:rsidRDefault="009268EE" w:rsidP="008211B1">
            <w:pPr>
              <w:pStyle w:val="Heading3"/>
              <w:outlineLvl w:val="2"/>
            </w:pPr>
            <w:r w:rsidRPr="008211B1">
              <w:t>Telephone</w:t>
            </w:r>
          </w:p>
        </w:tc>
        <w:tc>
          <w:tcPr>
            <w:tcW w:w="1629" w:type="dxa"/>
          </w:tcPr>
          <w:p w14:paraId="4308F0AE" w14:textId="77777777" w:rsidR="009268EE" w:rsidRPr="008211B1" w:rsidRDefault="009268EE" w:rsidP="008211B1">
            <w:pPr>
              <w:pStyle w:val="Heading3"/>
              <w:outlineLvl w:val="2"/>
            </w:pPr>
            <w:r w:rsidRPr="008211B1">
              <w:t>Email</w:t>
            </w:r>
          </w:p>
        </w:tc>
        <w:tc>
          <w:tcPr>
            <w:tcW w:w="1778" w:type="dxa"/>
          </w:tcPr>
          <w:p w14:paraId="49061615" w14:textId="77777777" w:rsidR="009268EE" w:rsidRPr="008211B1" w:rsidRDefault="009268EE" w:rsidP="008211B1">
            <w:pPr>
              <w:pStyle w:val="Heading3"/>
              <w:outlineLvl w:val="2"/>
            </w:pPr>
            <w:r w:rsidRPr="008211B1">
              <w:t>Notes</w:t>
            </w:r>
          </w:p>
        </w:tc>
      </w:tr>
      <w:tr w:rsidR="009268EE" w14:paraId="1135C0A0" w14:textId="77777777" w:rsidTr="00794D61">
        <w:tc>
          <w:tcPr>
            <w:tcW w:w="1840" w:type="dxa"/>
          </w:tcPr>
          <w:p w14:paraId="0D327D41" w14:textId="77777777" w:rsidR="009268EE" w:rsidRDefault="009268EE" w:rsidP="00794D61"/>
        </w:tc>
        <w:tc>
          <w:tcPr>
            <w:tcW w:w="1850" w:type="dxa"/>
          </w:tcPr>
          <w:p w14:paraId="64FBD1FF" w14:textId="77777777" w:rsidR="009268EE" w:rsidRDefault="009268EE" w:rsidP="00794D61"/>
        </w:tc>
        <w:tc>
          <w:tcPr>
            <w:tcW w:w="1919" w:type="dxa"/>
          </w:tcPr>
          <w:p w14:paraId="2BB403FF" w14:textId="77777777" w:rsidR="009268EE" w:rsidRDefault="009268EE" w:rsidP="00794D61"/>
        </w:tc>
        <w:tc>
          <w:tcPr>
            <w:tcW w:w="1629" w:type="dxa"/>
          </w:tcPr>
          <w:p w14:paraId="340A17BE" w14:textId="77777777" w:rsidR="009268EE" w:rsidRDefault="009268EE" w:rsidP="00794D61"/>
        </w:tc>
        <w:tc>
          <w:tcPr>
            <w:tcW w:w="1778" w:type="dxa"/>
          </w:tcPr>
          <w:p w14:paraId="023DA028" w14:textId="77777777" w:rsidR="009268EE" w:rsidRDefault="009268EE" w:rsidP="00794D61">
            <w:proofErr w:type="spellStart"/>
            <w:r>
              <w:t>Eg</w:t>
            </w:r>
            <w:proofErr w:type="spellEnd"/>
            <w:r>
              <w:t xml:space="preserve"> Primary contact</w:t>
            </w:r>
          </w:p>
        </w:tc>
      </w:tr>
    </w:tbl>
    <w:p w14:paraId="62807D52" w14:textId="77777777" w:rsidR="00E57AA1" w:rsidRPr="00DC0EE0" w:rsidRDefault="00E57AA1" w:rsidP="00E57AA1"/>
    <w:p w14:paraId="4D4514C0" w14:textId="77777777" w:rsidR="00AA4EDB" w:rsidRDefault="00AA4EDB" w:rsidP="00AA4EDB">
      <w:pPr>
        <w:pStyle w:val="Heading1"/>
      </w:pPr>
      <w:r>
        <w:t>2018 management plan</w:t>
      </w:r>
    </w:p>
    <w:p w14:paraId="7B8F4C28" w14:textId="76203959" w:rsidR="008211B1" w:rsidRDefault="008211B1" w:rsidP="008211B1">
      <w:pPr>
        <w:pStyle w:val="Heading2"/>
      </w:pPr>
      <w:r>
        <w:t>Account objectives</w:t>
      </w:r>
    </w:p>
    <w:p w14:paraId="436993EB" w14:textId="77777777" w:rsidR="008211B1" w:rsidRDefault="008211B1" w:rsidP="008211B1">
      <w:r>
        <w:t>W</w:t>
      </w:r>
      <w:r w:rsidRPr="00E57AA1">
        <w:t xml:space="preserve">here we are trying to go </w:t>
      </w:r>
      <w:r>
        <w:t xml:space="preserve">with this client /what do we want from this client. </w:t>
      </w:r>
      <w:proofErr w:type="spellStart"/>
      <w:r>
        <w:t>Eg</w:t>
      </w:r>
      <w:proofErr w:type="spellEnd"/>
    </w:p>
    <w:p w14:paraId="445C72D1" w14:textId="6219F9B3" w:rsidR="008211B1" w:rsidRDefault="008211B1" w:rsidP="008211B1">
      <w:pPr>
        <w:pStyle w:val="ListParagraph"/>
        <w:numPr>
          <w:ilvl w:val="0"/>
          <w:numId w:val="5"/>
        </w:numPr>
      </w:pPr>
      <w:r>
        <w:t>Maintain annual spend of $K</w:t>
      </w:r>
    </w:p>
    <w:p w14:paraId="29AD8A9A" w14:textId="754E2823" w:rsidR="008211B1" w:rsidRDefault="008211B1" w:rsidP="008211B1">
      <w:pPr>
        <w:pStyle w:val="ListParagraph"/>
        <w:numPr>
          <w:ilvl w:val="0"/>
          <w:numId w:val="5"/>
        </w:numPr>
      </w:pPr>
      <w:r>
        <w:t xml:space="preserve">Introduce new program </w:t>
      </w:r>
      <w:r w:rsidR="00C60F21">
        <w:t xml:space="preserve">to client </w:t>
      </w:r>
      <w:r>
        <w:t>in (discipline area/study level)</w:t>
      </w:r>
    </w:p>
    <w:p w14:paraId="01AB0526" w14:textId="4E30A15E" w:rsidR="008211B1" w:rsidRDefault="008211B1" w:rsidP="008211B1">
      <w:pPr>
        <w:pStyle w:val="ListParagraph"/>
        <w:numPr>
          <w:ilvl w:val="0"/>
          <w:numId w:val="5"/>
        </w:numPr>
      </w:pPr>
      <w:r>
        <w:t xml:space="preserve">Increase enrolments in existing program from </w:t>
      </w:r>
      <w:r w:rsidRPr="00794D61">
        <w:rPr>
          <w:i/>
        </w:rPr>
        <w:t>n</w:t>
      </w:r>
      <w:r>
        <w:t xml:space="preserve"> </w:t>
      </w:r>
      <w:r w:rsidR="00C60F21">
        <w:t>in 2017</w:t>
      </w:r>
      <w:r>
        <w:t xml:space="preserve"> </w:t>
      </w:r>
      <w:proofErr w:type="spellStart"/>
      <w:r>
        <w:t xml:space="preserve">to </w:t>
      </w:r>
      <w:r w:rsidRPr="00794D61">
        <w:rPr>
          <w:i/>
        </w:rPr>
        <w:t>n</w:t>
      </w:r>
      <w:proofErr w:type="spellEnd"/>
      <w:r w:rsidRPr="00794D61">
        <w:rPr>
          <w:i/>
        </w:rPr>
        <w:t xml:space="preserve"> </w:t>
      </w:r>
      <w:r>
        <w:t>in 2018.</w:t>
      </w:r>
    </w:p>
    <w:p w14:paraId="18F1360F" w14:textId="77777777" w:rsidR="008211B1" w:rsidRDefault="008211B1" w:rsidP="008211B1">
      <w:pPr>
        <w:pStyle w:val="ListParagraph"/>
        <w:numPr>
          <w:ilvl w:val="0"/>
          <w:numId w:val="5"/>
        </w:numPr>
      </w:pPr>
      <w:r>
        <w:t>Increase spend in existing program to $K</w:t>
      </w:r>
    </w:p>
    <w:p w14:paraId="78B39A37" w14:textId="77777777" w:rsidR="008211B1" w:rsidRDefault="008211B1" w:rsidP="00790D18">
      <w:pPr>
        <w:pStyle w:val="ListParagraph"/>
        <w:numPr>
          <w:ilvl w:val="0"/>
          <w:numId w:val="5"/>
        </w:numPr>
      </w:pPr>
      <w:r>
        <w:t>Target income this period</w:t>
      </w:r>
      <w:bookmarkStart w:id="0" w:name="_GoBack"/>
      <w:bookmarkEnd w:id="0"/>
    </w:p>
    <w:p w14:paraId="1D302CBD" w14:textId="77777777" w:rsidR="008211B1" w:rsidRPr="00E57AA1" w:rsidRDefault="008211B1" w:rsidP="00790D18">
      <w:pPr>
        <w:pStyle w:val="ListParagraph"/>
        <w:numPr>
          <w:ilvl w:val="0"/>
          <w:numId w:val="5"/>
        </w:numPr>
      </w:pPr>
      <w:r>
        <w:t>Target enrolments this period</w:t>
      </w:r>
    </w:p>
    <w:p w14:paraId="1A960A58" w14:textId="38C7D2CF" w:rsidR="00794D61" w:rsidRDefault="002B6D7E" w:rsidP="008211B1">
      <w:pPr>
        <w:pStyle w:val="Heading2"/>
      </w:pPr>
      <w:r>
        <w:t xml:space="preserve">Account </w:t>
      </w:r>
      <w:r w:rsidR="00C60F21">
        <w:t xml:space="preserve">management </w:t>
      </w:r>
      <w:r>
        <w:t>strategy</w:t>
      </w:r>
    </w:p>
    <w:p w14:paraId="17A70314" w14:textId="481A34E2" w:rsidR="002B6D7E" w:rsidRDefault="008211B1" w:rsidP="00E57AA1">
      <w:r>
        <w:t xml:space="preserve">Outline of the approach with this client. </w:t>
      </w:r>
      <w:r w:rsidR="002B6D7E">
        <w:t>How to we plan to get there</w:t>
      </w:r>
      <w:r w:rsidR="00790D18">
        <w:t xml:space="preserve">. </w:t>
      </w:r>
      <w:proofErr w:type="spellStart"/>
      <w:r w:rsidR="00790D18">
        <w:t>Eg</w:t>
      </w:r>
      <w:proofErr w:type="spellEnd"/>
    </w:p>
    <w:p w14:paraId="5B5656ED" w14:textId="2B8221B2" w:rsidR="00790D18" w:rsidRDefault="00790D18" w:rsidP="00790D18">
      <w:pPr>
        <w:pStyle w:val="ListParagraph"/>
        <w:numPr>
          <w:ilvl w:val="0"/>
          <w:numId w:val="11"/>
        </w:numPr>
      </w:pPr>
      <w:r>
        <w:t>Shaped opportunities</w:t>
      </w:r>
    </w:p>
    <w:p w14:paraId="3A53654F" w14:textId="7C28FBE1" w:rsidR="00790D18" w:rsidRDefault="00790D18" w:rsidP="00790D18">
      <w:pPr>
        <w:pStyle w:val="ListParagraph"/>
        <w:numPr>
          <w:ilvl w:val="0"/>
          <w:numId w:val="11"/>
        </w:numPr>
      </w:pPr>
      <w:r>
        <w:t>Known requirements for coming period</w:t>
      </w:r>
    </w:p>
    <w:p w14:paraId="343054B0" w14:textId="77777777" w:rsidR="008211B1" w:rsidRDefault="008211B1" w:rsidP="008211B1">
      <w:pPr>
        <w:pStyle w:val="Heading2"/>
      </w:pPr>
      <w:r>
        <w:t>Key messages</w:t>
      </w:r>
    </w:p>
    <w:p w14:paraId="3D2DBC6E" w14:textId="77777777" w:rsidR="008211B1" w:rsidRDefault="008211B1" w:rsidP="008211B1">
      <w:r>
        <w:t>Relationship objectives, (what do we want them to think about us)</w:t>
      </w:r>
    </w:p>
    <w:p w14:paraId="1EA28F4C" w14:textId="77777777" w:rsidR="008211B1" w:rsidRDefault="008211B1" w:rsidP="008211B1">
      <w:pPr>
        <w:pStyle w:val="ListParagraph"/>
        <w:numPr>
          <w:ilvl w:val="0"/>
          <w:numId w:val="6"/>
        </w:numPr>
      </w:pPr>
      <w:r>
        <w:t>UNE Partnerships is the first training organisation we contact when we identify a training need</w:t>
      </w:r>
    </w:p>
    <w:p w14:paraId="5D600716" w14:textId="77777777" w:rsidR="008211B1" w:rsidRPr="00EE53FF" w:rsidRDefault="008211B1" w:rsidP="008211B1">
      <w:pPr>
        <w:pStyle w:val="ListParagraph"/>
        <w:numPr>
          <w:ilvl w:val="0"/>
          <w:numId w:val="6"/>
        </w:numPr>
      </w:pPr>
      <w:r>
        <w:t>UNE Partnerships offers high quality training programs delivered by well-respected industry professionals.</w:t>
      </w:r>
    </w:p>
    <w:p w14:paraId="00D275CA" w14:textId="2D7BD66B" w:rsidR="002B6D7E" w:rsidRDefault="002B6D7E" w:rsidP="008211B1">
      <w:pPr>
        <w:pStyle w:val="Heading2"/>
      </w:pPr>
      <w:r>
        <w:t>Action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50"/>
        <w:gridCol w:w="1919"/>
        <w:gridCol w:w="1629"/>
        <w:gridCol w:w="1778"/>
      </w:tblGrid>
      <w:tr w:rsidR="002B6D7E" w:rsidRPr="008211B1" w14:paraId="4331D97A" w14:textId="77777777" w:rsidTr="002B6D7E">
        <w:tc>
          <w:tcPr>
            <w:tcW w:w="1840" w:type="dxa"/>
          </w:tcPr>
          <w:p w14:paraId="1B64595C" w14:textId="48E02561" w:rsidR="002B6D7E" w:rsidRPr="008211B1" w:rsidRDefault="002B6D7E" w:rsidP="008211B1">
            <w:pPr>
              <w:pStyle w:val="Heading3"/>
              <w:outlineLvl w:val="2"/>
            </w:pPr>
            <w:r w:rsidRPr="008211B1">
              <w:t>Activity</w:t>
            </w:r>
          </w:p>
        </w:tc>
        <w:tc>
          <w:tcPr>
            <w:tcW w:w="1850" w:type="dxa"/>
          </w:tcPr>
          <w:p w14:paraId="73C4EDEB" w14:textId="0D42A988" w:rsidR="002B6D7E" w:rsidRPr="008211B1" w:rsidRDefault="002B6D7E" w:rsidP="008211B1">
            <w:pPr>
              <w:pStyle w:val="Heading3"/>
              <w:outlineLvl w:val="2"/>
            </w:pPr>
            <w:r w:rsidRPr="008211B1">
              <w:t>Due</w:t>
            </w:r>
          </w:p>
        </w:tc>
        <w:tc>
          <w:tcPr>
            <w:tcW w:w="1919" w:type="dxa"/>
          </w:tcPr>
          <w:p w14:paraId="64E845DB" w14:textId="06492256" w:rsidR="002B6D7E" w:rsidRPr="008211B1" w:rsidRDefault="002B6D7E" w:rsidP="008211B1">
            <w:pPr>
              <w:pStyle w:val="Heading3"/>
              <w:outlineLvl w:val="2"/>
            </w:pPr>
            <w:r w:rsidRPr="008211B1">
              <w:t>Responsibility</w:t>
            </w:r>
          </w:p>
        </w:tc>
        <w:tc>
          <w:tcPr>
            <w:tcW w:w="1629" w:type="dxa"/>
          </w:tcPr>
          <w:p w14:paraId="3DCCDB91" w14:textId="75DAFB70" w:rsidR="002B6D7E" w:rsidRPr="008211B1" w:rsidRDefault="002B6D7E" w:rsidP="008211B1">
            <w:pPr>
              <w:pStyle w:val="Heading3"/>
              <w:outlineLvl w:val="2"/>
            </w:pPr>
            <w:r w:rsidRPr="008211B1">
              <w:t>Status</w:t>
            </w:r>
          </w:p>
        </w:tc>
        <w:tc>
          <w:tcPr>
            <w:tcW w:w="1778" w:type="dxa"/>
          </w:tcPr>
          <w:p w14:paraId="771030ED" w14:textId="4C7D9B58" w:rsidR="002B6D7E" w:rsidRPr="008211B1" w:rsidRDefault="002B6D7E" w:rsidP="008211B1">
            <w:pPr>
              <w:pStyle w:val="Heading3"/>
              <w:outlineLvl w:val="2"/>
            </w:pPr>
            <w:r w:rsidRPr="008211B1">
              <w:t>Notes</w:t>
            </w:r>
          </w:p>
        </w:tc>
      </w:tr>
      <w:tr w:rsidR="002B6D7E" w14:paraId="439ABF1E" w14:textId="77777777" w:rsidTr="002B6D7E">
        <w:tc>
          <w:tcPr>
            <w:tcW w:w="1840" w:type="dxa"/>
          </w:tcPr>
          <w:p w14:paraId="6A70EE04" w14:textId="77777777" w:rsidR="002B6D7E" w:rsidRDefault="002B6D7E" w:rsidP="002B6D7E"/>
        </w:tc>
        <w:tc>
          <w:tcPr>
            <w:tcW w:w="1850" w:type="dxa"/>
          </w:tcPr>
          <w:p w14:paraId="09680159" w14:textId="77777777" w:rsidR="002B6D7E" w:rsidRDefault="002B6D7E" w:rsidP="002B6D7E"/>
        </w:tc>
        <w:tc>
          <w:tcPr>
            <w:tcW w:w="1919" w:type="dxa"/>
          </w:tcPr>
          <w:p w14:paraId="76086A67" w14:textId="77777777" w:rsidR="002B6D7E" w:rsidRDefault="002B6D7E" w:rsidP="002B6D7E"/>
        </w:tc>
        <w:tc>
          <w:tcPr>
            <w:tcW w:w="1629" w:type="dxa"/>
          </w:tcPr>
          <w:p w14:paraId="3BE6DEAA" w14:textId="77777777" w:rsidR="002B6D7E" w:rsidRDefault="002B6D7E" w:rsidP="002B6D7E"/>
        </w:tc>
        <w:tc>
          <w:tcPr>
            <w:tcW w:w="1778" w:type="dxa"/>
          </w:tcPr>
          <w:p w14:paraId="22F8F34E" w14:textId="77777777" w:rsidR="002B6D7E" w:rsidRDefault="002B6D7E" w:rsidP="002B6D7E"/>
        </w:tc>
      </w:tr>
      <w:tr w:rsidR="002B6D7E" w14:paraId="39BE206B" w14:textId="77777777" w:rsidTr="002B6D7E">
        <w:tc>
          <w:tcPr>
            <w:tcW w:w="1840" w:type="dxa"/>
          </w:tcPr>
          <w:p w14:paraId="22A2BC30" w14:textId="77777777" w:rsidR="002B6D7E" w:rsidRDefault="002B6D7E" w:rsidP="002B6D7E"/>
        </w:tc>
        <w:tc>
          <w:tcPr>
            <w:tcW w:w="1850" w:type="dxa"/>
          </w:tcPr>
          <w:p w14:paraId="581A528E" w14:textId="77777777" w:rsidR="002B6D7E" w:rsidRDefault="002B6D7E" w:rsidP="002B6D7E"/>
        </w:tc>
        <w:tc>
          <w:tcPr>
            <w:tcW w:w="1919" w:type="dxa"/>
          </w:tcPr>
          <w:p w14:paraId="04DDF89E" w14:textId="77777777" w:rsidR="002B6D7E" w:rsidRDefault="002B6D7E" w:rsidP="002B6D7E"/>
        </w:tc>
        <w:tc>
          <w:tcPr>
            <w:tcW w:w="1629" w:type="dxa"/>
          </w:tcPr>
          <w:p w14:paraId="52976F82" w14:textId="77777777" w:rsidR="002B6D7E" w:rsidRDefault="002B6D7E" w:rsidP="002B6D7E"/>
        </w:tc>
        <w:tc>
          <w:tcPr>
            <w:tcW w:w="1778" w:type="dxa"/>
          </w:tcPr>
          <w:p w14:paraId="169DAB37" w14:textId="77777777" w:rsidR="002B6D7E" w:rsidRDefault="002B6D7E" w:rsidP="002B6D7E"/>
        </w:tc>
      </w:tr>
    </w:tbl>
    <w:p w14:paraId="4DB2A56D" w14:textId="77777777" w:rsidR="00794D61" w:rsidRPr="00E57AA1" w:rsidRDefault="00794D61" w:rsidP="00E57AA1"/>
    <w:p w14:paraId="4DF5AA5B" w14:textId="52A9B3D4" w:rsidR="00794D61" w:rsidRDefault="00E57AA1" w:rsidP="00794D61">
      <w:pPr>
        <w:pStyle w:val="Heading2"/>
      </w:pPr>
      <w:r w:rsidRPr="00E57AA1">
        <w:t xml:space="preserve">Traffic </w:t>
      </w:r>
      <w:r w:rsidR="00790D18">
        <w:t>li</w:t>
      </w:r>
      <w:r w:rsidRPr="00E57AA1">
        <w:t>ghts</w:t>
      </w:r>
    </w:p>
    <w:p w14:paraId="54EED74B" w14:textId="56D6F8C1" w:rsidR="00E57AA1" w:rsidRPr="00E57AA1" w:rsidRDefault="00790D18" w:rsidP="00E57AA1">
      <w:r>
        <w:rPr>
          <w:bCs/>
        </w:rPr>
        <w:t>To</w:t>
      </w:r>
      <w:r w:rsidR="00E57AA1">
        <w:rPr>
          <w:bCs/>
        </w:rPr>
        <w:t xml:space="preserve"> </w:t>
      </w:r>
      <w:r w:rsidR="00E57AA1" w:rsidRPr="00E57AA1">
        <w:t>give us a quick, accurate picture of our current position and how we should move forward.</w:t>
      </w:r>
    </w:p>
    <w:p w14:paraId="2B97D4E7" w14:textId="48F45225" w:rsidR="00DC0EE0" w:rsidRDefault="00790D18" w:rsidP="00E57AA1">
      <w:proofErr w:type="spellStart"/>
      <w:r>
        <w:t>Eg</w:t>
      </w:r>
      <w:proofErr w:type="spellEnd"/>
      <w:r>
        <w:t xml:space="preserve"> against account objectives?</w:t>
      </w:r>
    </w:p>
    <w:p w14:paraId="71470A88" w14:textId="4EB2C608" w:rsidR="0050791A" w:rsidRPr="00EA3A04" w:rsidRDefault="0050791A" w:rsidP="00E57AA1"/>
    <w:sectPr w:rsidR="0050791A" w:rsidRPr="00EA3A04" w:rsidSect="00D003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D6029" w14:textId="77777777" w:rsidR="00116AE7" w:rsidRDefault="00116AE7" w:rsidP="00FC596F">
      <w:pPr>
        <w:spacing w:after="0" w:line="240" w:lineRule="auto"/>
      </w:pPr>
      <w:r>
        <w:separator/>
      </w:r>
    </w:p>
  </w:endnote>
  <w:endnote w:type="continuationSeparator" w:id="0">
    <w:p w14:paraId="78F2799F" w14:textId="77777777" w:rsidR="00116AE7" w:rsidRDefault="00116AE7" w:rsidP="00FC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08A5" w14:textId="77777777" w:rsidR="00116AE7" w:rsidRPr="00EF278F" w:rsidRDefault="00116AE7" w:rsidP="0070080C">
    <w:pPr>
      <w:pStyle w:val="Footer"/>
      <w:ind w:left="-1418"/>
    </w:pPr>
    <w:r>
      <w:rPr>
        <w:noProof/>
      </w:rPr>
      <w:drawing>
        <wp:inline distT="0" distB="0" distL="0" distR="0" wp14:anchorId="1F372EF0" wp14:editId="231075CC">
          <wp:extent cx="7930800" cy="346556"/>
          <wp:effectExtent l="0" t="0" r="0" b="0"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800" cy="34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083A" w14:textId="77777777" w:rsidR="00116AE7" w:rsidRDefault="00116AE7" w:rsidP="0070080C">
    <w:pPr>
      <w:pStyle w:val="Footer"/>
      <w:ind w:left="-1418"/>
    </w:pPr>
    <w:r>
      <w:rPr>
        <w:noProof/>
      </w:rPr>
      <w:drawing>
        <wp:inline distT="0" distB="0" distL="0" distR="0" wp14:anchorId="4983C6F6" wp14:editId="5F749984">
          <wp:extent cx="7930800" cy="346088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800" cy="346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8806F" w14:textId="77777777" w:rsidR="00116AE7" w:rsidRDefault="00116AE7" w:rsidP="00FC596F">
      <w:pPr>
        <w:spacing w:after="0" w:line="240" w:lineRule="auto"/>
      </w:pPr>
      <w:r>
        <w:separator/>
      </w:r>
    </w:p>
  </w:footnote>
  <w:footnote w:type="continuationSeparator" w:id="0">
    <w:p w14:paraId="5E010F95" w14:textId="77777777" w:rsidR="00116AE7" w:rsidRDefault="00116AE7" w:rsidP="00FC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CF15" w14:textId="77777777" w:rsidR="00116AE7" w:rsidRDefault="00116AE7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D7AE7EC" wp14:editId="4F2024F8">
          <wp:simplePos x="0" y="0"/>
          <wp:positionH relativeFrom="margin">
            <wp:posOffset>4151724</wp:posOffset>
          </wp:positionH>
          <wp:positionV relativeFrom="paragraph">
            <wp:posOffset>21049</wp:posOffset>
          </wp:positionV>
          <wp:extent cx="2027762" cy="44149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w-letterhead-head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762" cy="44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F2115" w14:textId="77777777" w:rsidR="00116AE7" w:rsidRDefault="00116AE7">
    <w:pPr>
      <w:pStyle w:val="Header"/>
    </w:pPr>
  </w:p>
  <w:p w14:paraId="2C551545" w14:textId="77777777" w:rsidR="00116AE7" w:rsidRDefault="00116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CC36" w14:textId="77777777" w:rsidR="00116AE7" w:rsidRDefault="00116AE7">
    <w:pPr>
      <w:pStyle w:val="Header"/>
    </w:pPr>
  </w:p>
  <w:p w14:paraId="0C7C00DF" w14:textId="77777777" w:rsidR="00116AE7" w:rsidRDefault="00116AE7">
    <w:pPr>
      <w:pStyle w:val="Header"/>
    </w:pPr>
  </w:p>
  <w:p w14:paraId="0C3A28E8" w14:textId="77777777" w:rsidR="00116AE7" w:rsidRPr="00E44D73" w:rsidRDefault="00116AE7">
    <w:pPr>
      <w:pStyle w:val="Header"/>
      <w:rPr>
        <w:b/>
      </w:rPr>
    </w:pPr>
  </w:p>
  <w:p w14:paraId="2E40011B" w14:textId="77777777" w:rsidR="00116AE7" w:rsidRDefault="00116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791"/>
    <w:multiLevelType w:val="hybridMultilevel"/>
    <w:tmpl w:val="7D82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136C"/>
    <w:multiLevelType w:val="hybridMultilevel"/>
    <w:tmpl w:val="A6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E43"/>
    <w:multiLevelType w:val="hybridMultilevel"/>
    <w:tmpl w:val="024A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B5802"/>
    <w:multiLevelType w:val="hybridMultilevel"/>
    <w:tmpl w:val="600036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B4F3D"/>
    <w:multiLevelType w:val="hybridMultilevel"/>
    <w:tmpl w:val="600036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16443"/>
    <w:multiLevelType w:val="hybridMultilevel"/>
    <w:tmpl w:val="72F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76322"/>
    <w:multiLevelType w:val="hybridMultilevel"/>
    <w:tmpl w:val="F5DC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80346"/>
    <w:multiLevelType w:val="hybridMultilevel"/>
    <w:tmpl w:val="A6B4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46BBE"/>
    <w:multiLevelType w:val="hybridMultilevel"/>
    <w:tmpl w:val="600036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456AA"/>
    <w:multiLevelType w:val="hybridMultilevel"/>
    <w:tmpl w:val="04C20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B4004"/>
    <w:multiLevelType w:val="hybridMultilevel"/>
    <w:tmpl w:val="600036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A8"/>
    <w:rsid w:val="00001BDF"/>
    <w:rsid w:val="00116AE7"/>
    <w:rsid w:val="002163D4"/>
    <w:rsid w:val="00244AC4"/>
    <w:rsid w:val="002B6D7E"/>
    <w:rsid w:val="00323B51"/>
    <w:rsid w:val="003C4AFD"/>
    <w:rsid w:val="003E06E8"/>
    <w:rsid w:val="00421136"/>
    <w:rsid w:val="0042332E"/>
    <w:rsid w:val="004746B1"/>
    <w:rsid w:val="004E1634"/>
    <w:rsid w:val="004E5DF8"/>
    <w:rsid w:val="0050791A"/>
    <w:rsid w:val="00511EF8"/>
    <w:rsid w:val="00515DFF"/>
    <w:rsid w:val="00534090"/>
    <w:rsid w:val="0057142B"/>
    <w:rsid w:val="006725B4"/>
    <w:rsid w:val="0070080C"/>
    <w:rsid w:val="00746660"/>
    <w:rsid w:val="00790D18"/>
    <w:rsid w:val="00794D61"/>
    <w:rsid w:val="00821155"/>
    <w:rsid w:val="008211B1"/>
    <w:rsid w:val="008A3AE7"/>
    <w:rsid w:val="008B4DB2"/>
    <w:rsid w:val="008D0A7D"/>
    <w:rsid w:val="009268EE"/>
    <w:rsid w:val="009531EE"/>
    <w:rsid w:val="00A54B3C"/>
    <w:rsid w:val="00AA4EDB"/>
    <w:rsid w:val="00AF6B4F"/>
    <w:rsid w:val="00B2353A"/>
    <w:rsid w:val="00B23E64"/>
    <w:rsid w:val="00B7143C"/>
    <w:rsid w:val="00C60F21"/>
    <w:rsid w:val="00D003CB"/>
    <w:rsid w:val="00D359A8"/>
    <w:rsid w:val="00DC0EE0"/>
    <w:rsid w:val="00E44D73"/>
    <w:rsid w:val="00E57AA1"/>
    <w:rsid w:val="00EA3A04"/>
    <w:rsid w:val="00EE53FF"/>
    <w:rsid w:val="00EF278F"/>
    <w:rsid w:val="00F964A6"/>
    <w:rsid w:val="00FA0AE6"/>
    <w:rsid w:val="00F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04DD8A"/>
  <w15:chartTrackingRefBased/>
  <w15:docId w15:val="{8F5D07BF-9E01-452D-9B57-6D5947B9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6F"/>
  </w:style>
  <w:style w:type="paragraph" w:styleId="Footer">
    <w:name w:val="footer"/>
    <w:basedOn w:val="Normal"/>
    <w:link w:val="FooterChar"/>
    <w:uiPriority w:val="99"/>
    <w:unhideWhenUsed/>
    <w:rsid w:val="00FC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6F"/>
  </w:style>
  <w:style w:type="paragraph" w:styleId="BalloonText">
    <w:name w:val="Balloon Text"/>
    <w:basedOn w:val="Normal"/>
    <w:link w:val="BalloonTextChar"/>
    <w:uiPriority w:val="99"/>
    <w:semiHidden/>
    <w:unhideWhenUsed/>
    <w:rsid w:val="003E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E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11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21155"/>
    <w:pPr>
      <w:spacing w:after="24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21155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21155"/>
    <w:pPr>
      <w:spacing w:after="100"/>
      <w:ind w:left="220"/>
    </w:pPr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82115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11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1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1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1155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E5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7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5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3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BA9B-B928-4BD1-B72C-9084F826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175E3A3E</Template>
  <TotalTime>195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Jones</dc:creator>
  <cp:keywords/>
  <dc:description/>
  <cp:lastModifiedBy>Meg Michell</cp:lastModifiedBy>
  <cp:revision>10</cp:revision>
  <cp:lastPrinted>2017-12-12T03:00:00Z</cp:lastPrinted>
  <dcterms:created xsi:type="dcterms:W3CDTF">2018-02-28T01:10:00Z</dcterms:created>
  <dcterms:modified xsi:type="dcterms:W3CDTF">2018-04-13T02:52:00Z</dcterms:modified>
</cp:coreProperties>
</file>